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1E" w:rsidRPr="00A7201E" w:rsidRDefault="00A7201E" w:rsidP="00A7201E">
      <w:pPr>
        <w:pStyle w:val="Subtitle"/>
        <w:rPr>
          <w:lang w:val="en-CA"/>
        </w:rPr>
      </w:pPr>
      <w:r w:rsidRPr="00A7201E">
        <w:rPr>
          <w:lang w:val="en-CA"/>
        </w:rPr>
        <w:t>Testimonials</w:t>
      </w:r>
      <w:r>
        <w:rPr>
          <w:lang w:val="en-CA"/>
        </w:rPr>
        <w:t xml:space="preserve"> (1)</w:t>
      </w:r>
      <w:r w:rsidRPr="00A7201E">
        <w:rPr>
          <w:lang w:val="en-CA"/>
        </w:rPr>
        <w:t>:</w:t>
      </w:r>
    </w:p>
    <w:p w:rsidR="00A7201E" w:rsidRPr="00A7201E" w:rsidRDefault="00A7201E" w:rsidP="00A7201E">
      <w:pPr>
        <w:rPr>
          <w:lang w:val="en-CA"/>
        </w:rPr>
      </w:pPr>
      <w:r w:rsidRPr="00A7201E">
        <w:rPr>
          <w:lang w:val="en-CA"/>
        </w:rPr>
        <w:t>Please have two (2) or more individuals (</w:t>
      </w:r>
      <w:r w:rsidRPr="00A7201E">
        <w:rPr>
          <w:highlight w:val="yellow"/>
          <w:lang w:val="en-CA"/>
        </w:rPr>
        <w:t>can be anonymous</w:t>
      </w:r>
      <w:r w:rsidRPr="00A7201E">
        <w:rPr>
          <w:lang w:val="en-CA"/>
        </w:rPr>
        <w:t>) who have benefitted from the grant to provide a testimonial(s) by answering the following questions:</w:t>
      </w:r>
    </w:p>
    <w:p w:rsidR="00A7201E" w:rsidRDefault="00A7201E" w:rsidP="00A7201E">
      <w:pPr>
        <w:pStyle w:val="ListParagraph"/>
        <w:numPr>
          <w:ilvl w:val="0"/>
          <w:numId w:val="6"/>
        </w:numPr>
        <w:rPr>
          <w:lang w:val="en-CA"/>
        </w:rPr>
      </w:pPr>
      <w:r w:rsidRPr="00A7201E">
        <w:rPr>
          <w:lang w:val="en-CA"/>
        </w:rPr>
        <w:t>Name or Role (eg: mom, client, staff, volunteer):</w:t>
      </w:r>
    </w:p>
    <w:sdt>
      <w:sdtPr>
        <w:rPr>
          <w:lang w:val="en-CA"/>
        </w:rPr>
        <w:id w:val="232595993"/>
        <w:placeholder>
          <w:docPart w:val="DefaultPlaceholder_-1854013440"/>
        </w:placeholder>
        <w:showingPlcHdr/>
        <w:text/>
      </w:sdtPr>
      <w:sdtContent>
        <w:p w:rsidR="00A7201E" w:rsidRPr="00A7201E" w:rsidRDefault="003010C6" w:rsidP="00A7201E">
          <w:pPr>
            <w:rPr>
              <w:lang w:val="en-CA"/>
            </w:rPr>
          </w:pPr>
          <w:r w:rsidRPr="00614647">
            <w:rPr>
              <w:rStyle w:val="PlaceholderText"/>
            </w:rPr>
            <w:t>Click or tap here to enter text.</w:t>
          </w:r>
        </w:p>
      </w:sdtContent>
    </w:sdt>
    <w:p w:rsidR="00A7201E" w:rsidRPr="00A7201E" w:rsidRDefault="00A7201E" w:rsidP="00A7201E">
      <w:pPr>
        <w:rPr>
          <w:lang w:val="en-CA"/>
        </w:rPr>
      </w:pPr>
    </w:p>
    <w:p w:rsidR="00A7201E" w:rsidRPr="00A7201E" w:rsidRDefault="00A7201E" w:rsidP="00A7201E">
      <w:pPr>
        <w:pStyle w:val="ListParagraph"/>
        <w:numPr>
          <w:ilvl w:val="0"/>
          <w:numId w:val="6"/>
        </w:numPr>
        <w:rPr>
          <w:lang w:val="en-CA"/>
        </w:rPr>
      </w:pPr>
      <w:r w:rsidRPr="00A7201E">
        <w:rPr>
          <w:lang w:val="en-CA"/>
        </w:rPr>
        <w:t>Please describe your involvement with this initiative?</w:t>
      </w:r>
    </w:p>
    <w:sdt>
      <w:sdtPr>
        <w:rPr>
          <w:lang w:val="en-CA"/>
        </w:rPr>
        <w:id w:val="1853687741"/>
        <w:placeholder>
          <w:docPart w:val="DefaultPlaceholder_-1854013440"/>
        </w:placeholder>
        <w:showingPlcHdr/>
        <w:text/>
      </w:sdtPr>
      <w:sdtContent>
        <w:p w:rsidR="00A7201E" w:rsidRPr="00A7201E" w:rsidRDefault="003010C6" w:rsidP="00A7201E">
          <w:pPr>
            <w:rPr>
              <w:lang w:val="en-CA"/>
            </w:rPr>
          </w:pPr>
          <w:r w:rsidRPr="00614647">
            <w:rPr>
              <w:rStyle w:val="PlaceholderText"/>
            </w:rPr>
            <w:t>Click or tap here to enter text.</w:t>
          </w:r>
        </w:p>
      </w:sdtContent>
    </w:sdt>
    <w:p w:rsidR="00A7201E" w:rsidRPr="00A7201E" w:rsidRDefault="00A7201E" w:rsidP="00A7201E">
      <w:pPr>
        <w:rPr>
          <w:lang w:val="en-CA"/>
        </w:rPr>
      </w:pPr>
    </w:p>
    <w:p w:rsidR="00A7201E" w:rsidRPr="00A7201E" w:rsidRDefault="00A7201E" w:rsidP="00A7201E">
      <w:pPr>
        <w:pStyle w:val="ListParagraph"/>
        <w:numPr>
          <w:ilvl w:val="0"/>
          <w:numId w:val="6"/>
        </w:numPr>
        <w:rPr>
          <w:lang w:val="en-CA"/>
        </w:rPr>
      </w:pPr>
      <w:r w:rsidRPr="00A7201E">
        <w:rPr>
          <w:lang w:val="en-CA"/>
        </w:rPr>
        <w:t>What is the best thing that happened to you as a result of this initiative?</w:t>
      </w:r>
    </w:p>
    <w:sdt>
      <w:sdtPr>
        <w:rPr>
          <w:lang w:val="en-CA"/>
        </w:rPr>
        <w:id w:val="427701943"/>
        <w:placeholder>
          <w:docPart w:val="DefaultPlaceholder_-1854013440"/>
        </w:placeholder>
        <w:showingPlcHdr/>
        <w:text/>
      </w:sdtPr>
      <w:sdtContent>
        <w:p w:rsidR="00A7201E" w:rsidRPr="00A7201E" w:rsidRDefault="003010C6" w:rsidP="00A7201E">
          <w:pPr>
            <w:rPr>
              <w:lang w:val="en-CA"/>
            </w:rPr>
          </w:pPr>
          <w:r w:rsidRPr="00614647">
            <w:rPr>
              <w:rStyle w:val="PlaceholderText"/>
            </w:rPr>
            <w:t>Click or tap here to enter text.</w:t>
          </w:r>
        </w:p>
      </w:sdtContent>
    </w:sdt>
    <w:p w:rsidR="00A7201E" w:rsidRPr="00A7201E" w:rsidRDefault="00A7201E" w:rsidP="00A7201E">
      <w:pPr>
        <w:rPr>
          <w:lang w:val="en-CA"/>
        </w:rPr>
      </w:pPr>
    </w:p>
    <w:p w:rsidR="00A7201E" w:rsidRPr="00A7201E" w:rsidRDefault="00A7201E" w:rsidP="00A7201E">
      <w:pPr>
        <w:pStyle w:val="ListParagraph"/>
        <w:numPr>
          <w:ilvl w:val="0"/>
          <w:numId w:val="6"/>
        </w:numPr>
        <w:rPr>
          <w:lang w:val="en-CA"/>
        </w:rPr>
      </w:pPr>
      <w:r w:rsidRPr="00A7201E">
        <w:rPr>
          <w:lang w:val="en-CA"/>
        </w:rPr>
        <w:t>Why is this significant?  Why does it matter?</w:t>
      </w:r>
    </w:p>
    <w:sdt>
      <w:sdtPr>
        <w:rPr>
          <w:lang w:val="en-CA"/>
        </w:rPr>
        <w:id w:val="1564829086"/>
        <w:placeholder>
          <w:docPart w:val="DefaultPlaceholder_-1854013440"/>
        </w:placeholder>
        <w:showingPlcHdr/>
        <w:text/>
      </w:sdtPr>
      <w:sdtContent>
        <w:p w:rsidR="00A7201E" w:rsidRPr="00A7201E" w:rsidRDefault="003010C6" w:rsidP="00A7201E">
          <w:pPr>
            <w:rPr>
              <w:lang w:val="en-CA"/>
            </w:rPr>
          </w:pPr>
          <w:r w:rsidRPr="00614647">
            <w:rPr>
              <w:rStyle w:val="PlaceholderText"/>
            </w:rPr>
            <w:t>Click or tap here to enter text.</w:t>
          </w:r>
        </w:p>
      </w:sdtContent>
    </w:sdt>
    <w:p w:rsidR="00A7201E" w:rsidRPr="00A7201E" w:rsidRDefault="00A7201E" w:rsidP="00A7201E">
      <w:pPr>
        <w:rPr>
          <w:lang w:val="en-CA"/>
        </w:rPr>
      </w:pPr>
    </w:p>
    <w:p w:rsidR="00A7201E" w:rsidRPr="00A7201E" w:rsidRDefault="00A7201E" w:rsidP="00A7201E">
      <w:pPr>
        <w:rPr>
          <w:lang w:val="en-CA"/>
        </w:rPr>
      </w:pPr>
    </w:p>
    <w:p w:rsidR="00A7201E" w:rsidRPr="00A7201E" w:rsidRDefault="00A7201E" w:rsidP="00A7201E">
      <w:pPr>
        <w:rPr>
          <w:lang w:val="en-CA"/>
        </w:rPr>
      </w:pPr>
      <w:r w:rsidRPr="00A7201E">
        <w:rPr>
          <w:lang w:val="en-CA"/>
        </w:rPr>
        <w:t>CAN BE ANONYMOUS or sign off below…</w:t>
      </w:r>
    </w:p>
    <w:p w:rsidR="00A7201E" w:rsidRPr="00A7201E" w:rsidRDefault="00A7201E" w:rsidP="00A7201E">
      <w:pPr>
        <w:rPr>
          <w:lang w:val="en-CA"/>
        </w:rPr>
      </w:pPr>
      <w:r w:rsidRPr="00A7201E">
        <w:rPr>
          <w:lang w:val="en-CA"/>
        </w:rPr>
        <w:t xml:space="preserve">I, </w:t>
      </w:r>
      <w:sdt>
        <w:sdtPr>
          <w:rPr>
            <w:highlight w:val="yellow"/>
            <w:lang w:val="en-CA"/>
          </w:rPr>
          <w:id w:val="534623524"/>
          <w:placeholder>
            <w:docPart w:val="DefaultPlaceholder_-1854013440"/>
          </w:placeholder>
          <w:text/>
        </w:sdtPr>
        <w:sdtContent>
          <w:r w:rsidR="003010C6" w:rsidRPr="003010C6">
            <w:rPr>
              <w:highlight w:val="yellow"/>
              <w:lang w:val="en-CA"/>
            </w:rPr>
            <w:t xml:space="preserve">full name </w:t>
          </w:r>
        </w:sdtContent>
      </w:sdt>
      <w:r w:rsidRPr="00A7201E">
        <w:rPr>
          <w:lang w:val="en-CA"/>
        </w:rPr>
        <w:t>grant permission to the Niagara Community Foundation and persons acting for or through them, the right to use, reproduce and/or distribute this testimonial provided by me or my child for the purposes of promoting the Niagara Community Foundation and its funding streams through its website, social media, or printed material.</w:t>
      </w:r>
    </w:p>
    <w:p w:rsidR="00A7201E" w:rsidRDefault="00A7201E" w:rsidP="00A7201E">
      <w:pPr>
        <w:rPr>
          <w:highlight w:val="yellow"/>
        </w:rPr>
      </w:pPr>
      <w:r w:rsidRPr="00A7201E">
        <w:rPr>
          <w:lang w:val="en-CA"/>
        </w:rPr>
        <w:t xml:space="preserve">Signature </w:t>
      </w:r>
      <w:sdt>
        <w:sdtPr>
          <w:rPr>
            <w:lang w:val="en-CA"/>
          </w:rPr>
          <w:id w:val="-932428212"/>
          <w:placeholder>
            <w:docPart w:val="DefaultPlaceholder_-1854013440"/>
          </w:placeholder>
          <w:showingPlcHdr/>
          <w:text/>
        </w:sdtPr>
        <w:sdtContent>
          <w:r w:rsidR="003010C6" w:rsidRPr="00614647">
            <w:rPr>
              <w:rStyle w:val="PlaceholderText"/>
            </w:rPr>
            <w:t>Click or tap here to enter text.</w:t>
          </w:r>
        </w:sdtContent>
      </w:sdt>
      <w:r w:rsidRPr="00A7201E">
        <w:rPr>
          <w:lang w:val="en-CA"/>
        </w:rPr>
        <w:t xml:space="preserve">   Date </w:t>
      </w:r>
      <w:sdt>
        <w:sdtPr>
          <w:rPr>
            <w:lang w:val="en-CA"/>
          </w:rPr>
          <w:id w:val="651023384"/>
          <w:placeholder>
            <w:docPart w:val="DefaultPlaceholder_-1854013440"/>
          </w:placeholder>
          <w:showingPlcHdr/>
          <w:text/>
        </w:sdtPr>
        <w:sdtContent>
          <w:r w:rsidR="003010C6" w:rsidRPr="00614647">
            <w:rPr>
              <w:rStyle w:val="PlaceholderText"/>
            </w:rPr>
            <w:t>Click or tap here to enter text.</w:t>
          </w:r>
        </w:sdtContent>
      </w:sdt>
    </w:p>
    <w:p w:rsidR="00A7201E" w:rsidRDefault="00A7201E" w:rsidP="00A7201E">
      <w:pPr>
        <w:rPr>
          <w:highlight w:val="yellow"/>
        </w:rPr>
      </w:pPr>
      <w:r>
        <w:rPr>
          <w:highlight w:val="yellow"/>
        </w:rPr>
        <w:br w:type="page"/>
      </w:r>
    </w:p>
    <w:p w:rsidR="00A7201E" w:rsidRPr="00A7201E" w:rsidRDefault="00A7201E" w:rsidP="00A7201E">
      <w:pPr>
        <w:pStyle w:val="Subtitle"/>
        <w:rPr>
          <w:lang w:val="en-CA"/>
        </w:rPr>
      </w:pPr>
      <w:r w:rsidRPr="00A7201E">
        <w:rPr>
          <w:lang w:val="en-CA"/>
        </w:rPr>
        <w:lastRenderedPageBreak/>
        <w:t>Testimonials</w:t>
      </w:r>
      <w:r>
        <w:rPr>
          <w:lang w:val="en-CA"/>
        </w:rPr>
        <w:t xml:space="preserve"> (2)</w:t>
      </w:r>
      <w:r w:rsidRPr="00A7201E">
        <w:rPr>
          <w:lang w:val="en-CA"/>
        </w:rPr>
        <w:t>:</w:t>
      </w:r>
    </w:p>
    <w:p w:rsidR="00A7201E" w:rsidRPr="00A7201E" w:rsidRDefault="00A7201E" w:rsidP="00A7201E">
      <w:pPr>
        <w:rPr>
          <w:lang w:val="en-CA"/>
        </w:rPr>
      </w:pPr>
      <w:r w:rsidRPr="00A7201E">
        <w:rPr>
          <w:lang w:val="en-CA"/>
        </w:rPr>
        <w:t>Please have two (2) or more individuals (</w:t>
      </w:r>
      <w:r w:rsidRPr="00A7201E">
        <w:rPr>
          <w:highlight w:val="yellow"/>
          <w:lang w:val="en-CA"/>
        </w:rPr>
        <w:t>can be anonymous</w:t>
      </w:r>
      <w:r w:rsidRPr="00A7201E">
        <w:rPr>
          <w:lang w:val="en-CA"/>
        </w:rPr>
        <w:t>) who have benefitted from the grant to provide a testimonial(s) by answering the following questions:</w:t>
      </w:r>
    </w:p>
    <w:p w:rsidR="00A7201E" w:rsidRDefault="00A7201E" w:rsidP="00A7201E">
      <w:pPr>
        <w:pStyle w:val="ListParagraph"/>
        <w:numPr>
          <w:ilvl w:val="0"/>
          <w:numId w:val="7"/>
        </w:numPr>
        <w:rPr>
          <w:lang w:val="en-CA"/>
        </w:rPr>
      </w:pPr>
      <w:r w:rsidRPr="00A7201E">
        <w:rPr>
          <w:lang w:val="en-CA"/>
        </w:rPr>
        <w:t>Name or Role (eg: mom, client, staff, volunteer):</w:t>
      </w:r>
    </w:p>
    <w:sdt>
      <w:sdtPr>
        <w:rPr>
          <w:lang w:val="en-CA"/>
        </w:rPr>
        <w:id w:val="-953473067"/>
        <w:placeholder>
          <w:docPart w:val="DefaultPlaceholder_-1854013440"/>
        </w:placeholder>
        <w:showingPlcHdr/>
        <w:text/>
      </w:sdtPr>
      <w:sdtContent>
        <w:p w:rsidR="00A7201E" w:rsidRPr="00A7201E" w:rsidRDefault="003010C6" w:rsidP="00A7201E">
          <w:pPr>
            <w:rPr>
              <w:lang w:val="en-CA"/>
            </w:rPr>
          </w:pPr>
          <w:r w:rsidRPr="00614647">
            <w:rPr>
              <w:rStyle w:val="PlaceholderText"/>
            </w:rPr>
            <w:t>Click or tap here to enter text.</w:t>
          </w:r>
        </w:p>
      </w:sdtContent>
    </w:sdt>
    <w:p w:rsidR="00A7201E" w:rsidRPr="00A7201E" w:rsidRDefault="00A7201E" w:rsidP="00A7201E">
      <w:pPr>
        <w:rPr>
          <w:lang w:val="en-CA"/>
        </w:rPr>
      </w:pPr>
    </w:p>
    <w:p w:rsidR="00A7201E" w:rsidRPr="00A7201E" w:rsidRDefault="00A7201E" w:rsidP="00A7201E">
      <w:pPr>
        <w:pStyle w:val="ListParagraph"/>
        <w:numPr>
          <w:ilvl w:val="0"/>
          <w:numId w:val="7"/>
        </w:numPr>
        <w:rPr>
          <w:lang w:val="en-CA"/>
        </w:rPr>
      </w:pPr>
      <w:r w:rsidRPr="00A7201E">
        <w:rPr>
          <w:lang w:val="en-CA"/>
        </w:rPr>
        <w:t>Please describe your involvement with this initiative?</w:t>
      </w:r>
    </w:p>
    <w:sdt>
      <w:sdtPr>
        <w:rPr>
          <w:lang w:val="en-CA"/>
        </w:rPr>
        <w:id w:val="1895156536"/>
        <w:placeholder>
          <w:docPart w:val="DefaultPlaceholder_-1854013440"/>
        </w:placeholder>
        <w:showingPlcHdr/>
        <w:text/>
      </w:sdtPr>
      <w:sdtContent>
        <w:p w:rsidR="00A7201E" w:rsidRPr="00A7201E" w:rsidRDefault="003010C6" w:rsidP="00A7201E">
          <w:pPr>
            <w:rPr>
              <w:lang w:val="en-CA"/>
            </w:rPr>
          </w:pPr>
          <w:r w:rsidRPr="00614647">
            <w:rPr>
              <w:rStyle w:val="PlaceholderText"/>
            </w:rPr>
            <w:t>Click or tap here to enter text.</w:t>
          </w:r>
        </w:p>
      </w:sdtContent>
    </w:sdt>
    <w:p w:rsidR="00A7201E" w:rsidRPr="00A7201E" w:rsidRDefault="00A7201E" w:rsidP="00A7201E">
      <w:pPr>
        <w:rPr>
          <w:lang w:val="en-CA"/>
        </w:rPr>
      </w:pPr>
    </w:p>
    <w:p w:rsidR="00A7201E" w:rsidRPr="00A7201E" w:rsidRDefault="00A7201E" w:rsidP="00A7201E">
      <w:pPr>
        <w:pStyle w:val="ListParagraph"/>
        <w:numPr>
          <w:ilvl w:val="0"/>
          <w:numId w:val="7"/>
        </w:numPr>
        <w:rPr>
          <w:lang w:val="en-CA"/>
        </w:rPr>
      </w:pPr>
      <w:r w:rsidRPr="00A7201E">
        <w:rPr>
          <w:lang w:val="en-CA"/>
        </w:rPr>
        <w:t>What is the best thing that happened to you as a result of this initiative?</w:t>
      </w:r>
    </w:p>
    <w:sdt>
      <w:sdtPr>
        <w:rPr>
          <w:lang w:val="en-CA"/>
        </w:rPr>
        <w:id w:val="-1953389720"/>
        <w:placeholder>
          <w:docPart w:val="DefaultPlaceholder_-1854013440"/>
        </w:placeholder>
        <w:showingPlcHdr/>
        <w:text/>
      </w:sdtPr>
      <w:sdtContent>
        <w:p w:rsidR="00A7201E" w:rsidRPr="00A7201E" w:rsidRDefault="003010C6" w:rsidP="00A7201E">
          <w:pPr>
            <w:rPr>
              <w:lang w:val="en-CA"/>
            </w:rPr>
          </w:pPr>
          <w:r w:rsidRPr="00614647">
            <w:rPr>
              <w:rStyle w:val="PlaceholderText"/>
            </w:rPr>
            <w:t>Click or tap here to enter text.</w:t>
          </w:r>
        </w:p>
      </w:sdtContent>
    </w:sdt>
    <w:p w:rsidR="00A7201E" w:rsidRPr="00A7201E" w:rsidRDefault="00A7201E" w:rsidP="00A7201E">
      <w:pPr>
        <w:rPr>
          <w:lang w:val="en-CA"/>
        </w:rPr>
      </w:pPr>
    </w:p>
    <w:p w:rsidR="00A7201E" w:rsidRPr="00A7201E" w:rsidRDefault="00A7201E" w:rsidP="00A7201E">
      <w:pPr>
        <w:pStyle w:val="ListParagraph"/>
        <w:numPr>
          <w:ilvl w:val="0"/>
          <w:numId w:val="7"/>
        </w:numPr>
        <w:rPr>
          <w:lang w:val="en-CA"/>
        </w:rPr>
      </w:pPr>
      <w:r w:rsidRPr="00A7201E">
        <w:rPr>
          <w:lang w:val="en-CA"/>
        </w:rPr>
        <w:t>Why is this significant?  Why does it matter?</w:t>
      </w:r>
    </w:p>
    <w:sdt>
      <w:sdtPr>
        <w:rPr>
          <w:lang w:val="en-CA"/>
        </w:rPr>
        <w:id w:val="471181514"/>
        <w:placeholder>
          <w:docPart w:val="DefaultPlaceholder_-1854013440"/>
        </w:placeholder>
        <w:showingPlcHdr/>
        <w:text/>
      </w:sdtPr>
      <w:sdtContent>
        <w:p w:rsidR="00A7201E" w:rsidRPr="00A7201E" w:rsidRDefault="003010C6" w:rsidP="00A7201E">
          <w:pPr>
            <w:rPr>
              <w:lang w:val="en-CA"/>
            </w:rPr>
          </w:pPr>
          <w:r w:rsidRPr="00614647">
            <w:rPr>
              <w:rStyle w:val="PlaceholderText"/>
            </w:rPr>
            <w:t>Click or tap here to enter text.</w:t>
          </w:r>
        </w:p>
      </w:sdtContent>
    </w:sdt>
    <w:p w:rsidR="00A7201E" w:rsidRPr="00A7201E" w:rsidRDefault="00A7201E" w:rsidP="00A7201E">
      <w:pPr>
        <w:rPr>
          <w:lang w:val="en-CA"/>
        </w:rPr>
      </w:pPr>
    </w:p>
    <w:p w:rsidR="00A7201E" w:rsidRPr="00A7201E" w:rsidRDefault="00A7201E" w:rsidP="00A7201E">
      <w:pPr>
        <w:rPr>
          <w:lang w:val="en-CA"/>
        </w:rPr>
      </w:pPr>
    </w:p>
    <w:p w:rsidR="00A7201E" w:rsidRPr="00A7201E" w:rsidRDefault="00A7201E" w:rsidP="00A7201E">
      <w:pPr>
        <w:rPr>
          <w:lang w:val="en-CA"/>
        </w:rPr>
      </w:pPr>
      <w:r w:rsidRPr="00A7201E">
        <w:rPr>
          <w:lang w:val="en-CA"/>
        </w:rPr>
        <w:t>CAN BE ANONYMOUS or sign off below…</w:t>
      </w:r>
    </w:p>
    <w:p w:rsidR="00A7201E" w:rsidRPr="00A7201E" w:rsidRDefault="00A7201E" w:rsidP="00A7201E">
      <w:pPr>
        <w:rPr>
          <w:lang w:val="en-CA"/>
        </w:rPr>
      </w:pPr>
      <w:r w:rsidRPr="00A7201E">
        <w:rPr>
          <w:lang w:val="en-CA"/>
        </w:rPr>
        <w:t xml:space="preserve">I, </w:t>
      </w:r>
      <w:sdt>
        <w:sdtPr>
          <w:rPr>
            <w:highlight w:val="yellow"/>
            <w:lang w:val="en-CA"/>
          </w:rPr>
          <w:id w:val="2075160888"/>
          <w:placeholder>
            <w:docPart w:val="DefaultPlaceholder_-1854013440"/>
          </w:placeholder>
          <w:text/>
        </w:sdtPr>
        <w:sdtContent>
          <w:r w:rsidR="003010C6" w:rsidRPr="003010C6">
            <w:rPr>
              <w:highlight w:val="yellow"/>
              <w:lang w:val="en-CA"/>
            </w:rPr>
            <w:t xml:space="preserve">full name </w:t>
          </w:r>
        </w:sdtContent>
      </w:sdt>
      <w:r w:rsidRPr="00A7201E">
        <w:rPr>
          <w:lang w:val="en-CA"/>
        </w:rPr>
        <w:t>grant permission to the Niagara Community Foundation and persons acting for or through them, the right to use, reproduce and/or distribute this testimonial provided by me or my child for the purposes of promoting the Niagara Community Foundation and its funding streams through its website, social media, or printed material.</w:t>
      </w:r>
    </w:p>
    <w:p w:rsidR="00A7201E" w:rsidRPr="00A7201E" w:rsidRDefault="00A7201E" w:rsidP="00A7201E">
      <w:pPr>
        <w:rPr>
          <w:u w:val="single"/>
          <w:lang w:val="en-CA"/>
        </w:rPr>
      </w:pPr>
      <w:r w:rsidRPr="00A7201E">
        <w:rPr>
          <w:lang w:val="en-CA"/>
        </w:rPr>
        <w:t xml:space="preserve">Signature </w:t>
      </w:r>
      <w:sdt>
        <w:sdtPr>
          <w:rPr>
            <w:lang w:val="en-CA"/>
          </w:rPr>
          <w:id w:val="188572079"/>
          <w:placeholder>
            <w:docPart w:val="DefaultPlaceholder_-1854013440"/>
          </w:placeholder>
          <w:showingPlcHdr/>
          <w:text/>
        </w:sdtPr>
        <w:sdtContent>
          <w:r w:rsidR="003010C6" w:rsidRPr="00614647">
            <w:rPr>
              <w:rStyle w:val="PlaceholderText"/>
            </w:rPr>
            <w:t>Click or tap here to enter text.</w:t>
          </w:r>
        </w:sdtContent>
      </w:sdt>
      <w:r w:rsidRPr="00A7201E">
        <w:rPr>
          <w:lang w:val="en-CA"/>
        </w:rPr>
        <w:t xml:space="preserve">   Date </w:t>
      </w:r>
      <w:sdt>
        <w:sdtPr>
          <w:rPr>
            <w:lang w:val="en-CA"/>
          </w:rPr>
          <w:id w:val="-563646057"/>
          <w:placeholder>
            <w:docPart w:val="DefaultPlaceholder_-1854013440"/>
          </w:placeholder>
          <w:showingPlcHdr/>
          <w:text/>
        </w:sdtPr>
        <w:sdtContent>
          <w:r w:rsidR="003010C6" w:rsidRPr="00614647">
            <w:rPr>
              <w:rStyle w:val="PlaceholderText"/>
            </w:rPr>
            <w:t>Click or tap here to enter text.</w:t>
          </w:r>
        </w:sdtContent>
      </w:sdt>
    </w:p>
    <w:p w:rsidR="004F67F9" w:rsidRPr="00A7201E" w:rsidRDefault="004F67F9" w:rsidP="00A7201E"/>
    <w:sectPr w:rsidR="004F67F9" w:rsidRPr="00A7201E" w:rsidSect="00DC2FEF">
      <w:headerReference w:type="default" r:id="rId8"/>
      <w:footerReference w:type="default" r:id="rId9"/>
      <w:pgSz w:w="12240" w:h="15840" w:code="1"/>
      <w:pgMar w:top="3067" w:right="907" w:bottom="1138" w:left="907" w:header="1138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1E" w:rsidRDefault="00A7201E" w:rsidP="004531B7">
      <w:r>
        <w:separator/>
      </w:r>
    </w:p>
  </w:endnote>
  <w:endnote w:type="continuationSeparator" w:id="0">
    <w:p w:rsidR="00A7201E" w:rsidRDefault="00A7201E" w:rsidP="0045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Pro 45 Book">
    <w:panose1 w:val="020B0502020203020204"/>
    <w:charset w:val="00"/>
    <w:family w:val="swiss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mine">
    <w:panose1 w:val="02040503040403060204"/>
    <w:charset w:val="00"/>
    <w:family w:val="roman"/>
    <w:pitch w:val="variable"/>
    <w:sig w:usb0="A00000BF" w:usb1="4000005B" w:usb2="00000000" w:usb3="00000000" w:csb0="00000093" w:csb1="00000000"/>
  </w:font>
  <w:font w:name="Avenir LT Pro 65 Medium">
    <w:panose1 w:val="020B0603020203020204"/>
    <w:charset w:val="00"/>
    <w:family w:val="swiss"/>
    <w:notTrueType/>
    <w:pitch w:val="variable"/>
    <w:sig w:usb0="8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E1" w:rsidRPr="00EB740C" w:rsidRDefault="00B24BE1" w:rsidP="00EB740C">
    <w:pPr>
      <w:pStyle w:val="FooterText"/>
    </w:pPr>
    <w:r w:rsidRPr="00EB740C">
      <w:t xml:space="preserve">PAGE </w:t>
    </w:r>
    <w:r w:rsidRPr="00EB740C">
      <w:fldChar w:fldCharType="begin"/>
    </w:r>
    <w:r w:rsidRPr="00EB740C">
      <w:instrText xml:space="preserve"> PAGE   \* MERGEFORMAT </w:instrText>
    </w:r>
    <w:r w:rsidRPr="00EB740C">
      <w:fldChar w:fldCharType="separate"/>
    </w:r>
    <w:r w:rsidR="009950AF">
      <w:rPr>
        <w:noProof/>
      </w:rPr>
      <w:t>2</w:t>
    </w:r>
    <w:r w:rsidRPr="00EB740C">
      <w:rPr>
        <w:noProof/>
      </w:rPr>
      <w:fldChar w:fldCharType="end"/>
    </w:r>
    <w:r w:rsidRPr="00EB740C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1E" w:rsidRDefault="00A7201E" w:rsidP="004531B7">
      <w:r>
        <w:separator/>
      </w:r>
    </w:p>
  </w:footnote>
  <w:footnote w:type="continuationSeparator" w:id="0">
    <w:p w:rsidR="00A7201E" w:rsidRDefault="00A7201E" w:rsidP="0045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E1" w:rsidRPr="00B24BE1" w:rsidRDefault="006416D5" w:rsidP="00B24BE1">
    <w:pPr>
      <w:pStyle w:val="Title"/>
      <w:spacing w:before="240"/>
      <w:jc w:val="right"/>
    </w:pPr>
    <w:r w:rsidRPr="004531B7">
      <w:rPr>
        <w:noProof/>
      </w:rPr>
      <w:drawing>
        <wp:anchor distT="0" distB="0" distL="114300" distR="114300" simplePos="0" relativeHeight="251659264" behindDoc="1" locked="0" layoutInCell="1" allowOverlap="1" wp14:anchorId="1A261EF0" wp14:editId="437DA006">
          <wp:simplePos x="0" y="0"/>
          <wp:positionH relativeFrom="margin">
            <wp:posOffset>-112395</wp:posOffset>
          </wp:positionH>
          <wp:positionV relativeFrom="paragraph">
            <wp:posOffset>-74930</wp:posOffset>
          </wp:positionV>
          <wp:extent cx="1257300" cy="773430"/>
          <wp:effectExtent l="0" t="0" r="0" b="0"/>
          <wp:wrapTight wrapText="bothSides">
            <wp:wrapPolygon edited="0">
              <wp:start x="982" y="1596"/>
              <wp:lineTo x="982" y="12768"/>
              <wp:lineTo x="4582" y="18621"/>
              <wp:lineTo x="5564" y="19685"/>
              <wp:lineTo x="15709" y="19685"/>
              <wp:lineTo x="17673" y="18089"/>
              <wp:lineTo x="18327" y="14897"/>
              <wp:lineTo x="17018" y="11172"/>
              <wp:lineTo x="18327" y="11172"/>
              <wp:lineTo x="20618" y="5320"/>
              <wp:lineTo x="20291" y="1596"/>
              <wp:lineTo x="982" y="1596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BE1" w:rsidRPr="00B24BE1">
      <w:t xml:space="preserve"> </w:t>
    </w:r>
    <w:r w:rsidR="00A7201E">
      <w:t>Summer Camp Final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in;height:2in" o:bullet="t">
        <v:imagedata r:id="rId1" o:title="Blue NCF Flourish"/>
      </v:shape>
    </w:pict>
  </w:numPicBullet>
  <w:numPicBullet w:numPicBulletId="1">
    <w:pict>
      <v:shape id="_x0000_i1043" type="#_x0000_t75" style="width:2in;height:2in" o:bullet="t">
        <v:imagedata r:id="rId2" o:title="Blue Transparent NCF Flourish"/>
      </v:shape>
    </w:pict>
  </w:numPicBullet>
  <w:abstractNum w:abstractNumId="0" w15:restartNumberingAfterBreak="0">
    <w:nsid w:val="06B504FE"/>
    <w:multiLevelType w:val="hybridMultilevel"/>
    <w:tmpl w:val="8D9C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C62C4"/>
    <w:multiLevelType w:val="hybridMultilevel"/>
    <w:tmpl w:val="B84E05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A659F"/>
    <w:multiLevelType w:val="hybridMultilevel"/>
    <w:tmpl w:val="ADEE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0003"/>
    <w:multiLevelType w:val="hybridMultilevel"/>
    <w:tmpl w:val="A3743FD8"/>
    <w:lvl w:ilvl="0" w:tplc="A50EA56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FFC845"/>
        <w:position w:val="0"/>
        <w:sz w:val="32"/>
      </w:rPr>
    </w:lvl>
    <w:lvl w:ilvl="1" w:tplc="98BABF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1D9AD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81392"/>
    <w:multiLevelType w:val="hybridMultilevel"/>
    <w:tmpl w:val="0302C386"/>
    <w:lvl w:ilvl="0" w:tplc="4D8C60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8BABF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1D9AD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576B4"/>
    <w:multiLevelType w:val="hybridMultilevel"/>
    <w:tmpl w:val="B84E05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AIEBvEimrVpxWE8ig5xVpixWAxF74Zob1Z4RcsfTmvBd/IyYetDiIm4CV3qMsKrihfIaHaIoStcOtOFbQg0f1A==" w:salt="BEalyXYSNWC7vA3u+XpI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1E"/>
    <w:rsid w:val="00001A63"/>
    <w:rsid w:val="0003502D"/>
    <w:rsid w:val="000434D4"/>
    <w:rsid w:val="000B1ED7"/>
    <w:rsid w:val="00190B6B"/>
    <w:rsid w:val="00286BBE"/>
    <w:rsid w:val="00296FD0"/>
    <w:rsid w:val="003010C6"/>
    <w:rsid w:val="00387C0B"/>
    <w:rsid w:val="004056FE"/>
    <w:rsid w:val="004531B7"/>
    <w:rsid w:val="004811B8"/>
    <w:rsid w:val="004970D5"/>
    <w:rsid w:val="004F67F9"/>
    <w:rsid w:val="00560E95"/>
    <w:rsid w:val="006416D5"/>
    <w:rsid w:val="00796A8B"/>
    <w:rsid w:val="00803DE4"/>
    <w:rsid w:val="008717F1"/>
    <w:rsid w:val="00911BFD"/>
    <w:rsid w:val="009950AF"/>
    <w:rsid w:val="00A35B65"/>
    <w:rsid w:val="00A7201E"/>
    <w:rsid w:val="00AA35E1"/>
    <w:rsid w:val="00AE0B6F"/>
    <w:rsid w:val="00AF16CD"/>
    <w:rsid w:val="00B24BE1"/>
    <w:rsid w:val="00DC2FEF"/>
    <w:rsid w:val="00E051C3"/>
    <w:rsid w:val="00E068F5"/>
    <w:rsid w:val="00E47546"/>
    <w:rsid w:val="00E67B99"/>
    <w:rsid w:val="00E9359D"/>
    <w:rsid w:val="00EA19F3"/>
    <w:rsid w:val="00EB740C"/>
    <w:rsid w:val="00F3142B"/>
    <w:rsid w:val="00F42568"/>
    <w:rsid w:val="00F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B29F01"/>
  <w14:defaultImageDpi w14:val="330"/>
  <w15:chartTrackingRefBased/>
  <w15:docId w15:val="{2CF3D1FA-3F1E-4C8C-B424-D52A4FB5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B7"/>
    <w:pPr>
      <w:spacing w:after="240" w:line="276" w:lineRule="auto"/>
    </w:pPr>
    <w:rPr>
      <w:rFonts w:ascii="Avenir LT Pro 45 Book" w:hAnsi="Avenir LT Pro 45 Book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C2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D5"/>
  </w:style>
  <w:style w:type="paragraph" w:styleId="Footer">
    <w:name w:val="footer"/>
    <w:basedOn w:val="Normal"/>
    <w:link w:val="FooterChar"/>
    <w:uiPriority w:val="99"/>
    <w:unhideWhenUsed/>
    <w:rsid w:val="00641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D5"/>
  </w:style>
  <w:style w:type="paragraph" w:styleId="NormalWeb">
    <w:name w:val="Normal (Web)"/>
    <w:basedOn w:val="Normal"/>
    <w:uiPriority w:val="99"/>
    <w:semiHidden/>
    <w:unhideWhenUsed/>
    <w:rsid w:val="00641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C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1B7"/>
    <w:rPr>
      <w:rFonts w:ascii="Domine" w:hAnsi="Domine"/>
      <w:color w:val="15284C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531B7"/>
    <w:rPr>
      <w:rFonts w:ascii="Domine" w:hAnsi="Domine"/>
      <w:color w:val="15284C"/>
      <w:sz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FEF"/>
    <w:rPr>
      <w:rFonts w:ascii="Avenir LT Pro 65 Medium" w:hAnsi="Avenir LT Pro 65 Medium"/>
      <w:caps/>
      <w:color w:val="15284C"/>
      <w:sz w:val="24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DC2FEF"/>
    <w:rPr>
      <w:rFonts w:ascii="Avenir LT Pro 65 Medium" w:hAnsi="Avenir LT Pro 65 Medium"/>
      <w:caps/>
      <w:color w:val="15284C"/>
      <w:sz w:val="24"/>
      <w:szCs w:val="26"/>
    </w:rPr>
  </w:style>
  <w:style w:type="paragraph" w:customStyle="1" w:styleId="HeaderText">
    <w:name w:val="Header Text"/>
    <w:rsid w:val="004531B7"/>
    <w:pPr>
      <w:jc w:val="right"/>
    </w:pPr>
    <w:rPr>
      <w:rFonts w:ascii="Avenir LT Pro 45 Book" w:hAnsi="Avenir LT Pro 45 Book"/>
      <w:noProof/>
      <w:color w:val="15284C"/>
    </w:rPr>
  </w:style>
  <w:style w:type="character" w:styleId="Hyperlink">
    <w:name w:val="Hyperlink"/>
    <w:basedOn w:val="DefaultParagraphFont"/>
    <w:uiPriority w:val="99"/>
    <w:unhideWhenUsed/>
    <w:qFormat/>
    <w:rsid w:val="004811B8"/>
    <w:rPr>
      <w:color w:val="1D9ADD"/>
      <w:u w:val="none"/>
    </w:rPr>
  </w:style>
  <w:style w:type="paragraph" w:styleId="ListParagraph">
    <w:name w:val="List Paragraph"/>
    <w:basedOn w:val="Normal"/>
    <w:uiPriority w:val="34"/>
    <w:qFormat/>
    <w:rsid w:val="004970D5"/>
    <w:pPr>
      <w:ind w:left="720"/>
      <w:contextualSpacing/>
    </w:pPr>
  </w:style>
  <w:style w:type="paragraph" w:customStyle="1" w:styleId="Bullet">
    <w:name w:val="Bullet"/>
    <w:basedOn w:val="ListParagraph"/>
    <w:qFormat/>
    <w:rsid w:val="00001A63"/>
    <w:pPr>
      <w:numPr>
        <w:numId w:val="2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DC2F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2FEF"/>
    <w:rPr>
      <w:rFonts w:ascii="Avenir LT Pro 45 Book" w:hAnsi="Avenir LT Pro 45 Book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FE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D9AD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FEF"/>
    <w:rPr>
      <w:rFonts w:ascii="Avenir LT Pro 45 Book" w:hAnsi="Avenir LT Pro 45 Book"/>
      <w:i/>
      <w:iCs/>
      <w:color w:val="1D9ADD"/>
    </w:rPr>
  </w:style>
  <w:style w:type="character" w:styleId="SubtleReference">
    <w:name w:val="Subtle Reference"/>
    <w:basedOn w:val="DefaultParagraphFont"/>
    <w:uiPriority w:val="31"/>
    <w:rsid w:val="00DC2FEF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DC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C2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F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hartBody">
    <w:name w:val="Chart Body"/>
    <w:basedOn w:val="Normal"/>
    <w:link w:val="ChartBodyChar"/>
    <w:qFormat/>
    <w:rsid w:val="00DC2FEF"/>
    <w:pPr>
      <w:spacing w:after="0"/>
    </w:pPr>
    <w:rPr>
      <w:sz w:val="20"/>
    </w:rPr>
  </w:style>
  <w:style w:type="paragraph" w:customStyle="1" w:styleId="ChartTitle">
    <w:name w:val="Chart Title"/>
    <w:basedOn w:val="Subtitle"/>
    <w:link w:val="ChartTitleChar"/>
    <w:qFormat/>
    <w:rsid w:val="00DC2FEF"/>
    <w:pPr>
      <w:spacing w:after="0" w:line="240" w:lineRule="auto"/>
    </w:pPr>
  </w:style>
  <w:style w:type="character" w:customStyle="1" w:styleId="ChartBodyChar">
    <w:name w:val="Chart Body Char"/>
    <w:basedOn w:val="DefaultParagraphFont"/>
    <w:link w:val="ChartBody"/>
    <w:rsid w:val="00DC2FEF"/>
    <w:rPr>
      <w:rFonts w:ascii="Avenir LT Pro 45 Book" w:hAnsi="Avenir LT Pro 45 Book"/>
      <w:sz w:val="20"/>
    </w:rPr>
  </w:style>
  <w:style w:type="paragraph" w:customStyle="1" w:styleId="Subtext">
    <w:name w:val="Subtext"/>
    <w:basedOn w:val="Quote"/>
    <w:link w:val="SubtextChar"/>
    <w:qFormat/>
    <w:rsid w:val="004F67F9"/>
    <w:pPr>
      <w:ind w:left="0"/>
      <w:jc w:val="left"/>
    </w:pPr>
  </w:style>
  <w:style w:type="character" w:customStyle="1" w:styleId="ChartTitleChar">
    <w:name w:val="Chart Title Char"/>
    <w:basedOn w:val="SubtitleChar"/>
    <w:link w:val="ChartTitle"/>
    <w:rsid w:val="00DC2FEF"/>
    <w:rPr>
      <w:rFonts w:ascii="Avenir LT Pro 65 Medium" w:hAnsi="Avenir LT Pro 65 Medium"/>
      <w:caps/>
      <w:color w:val="15284C"/>
      <w:sz w:val="24"/>
      <w:szCs w:val="26"/>
    </w:rPr>
  </w:style>
  <w:style w:type="paragraph" w:customStyle="1" w:styleId="FooterText">
    <w:name w:val="Footer Text"/>
    <w:basedOn w:val="Subtitle"/>
    <w:link w:val="FooterTextChar"/>
    <w:qFormat/>
    <w:rsid w:val="00EB740C"/>
    <w:pPr>
      <w:jc w:val="right"/>
    </w:pPr>
    <w:rPr>
      <w:color w:val="A6A6A6" w:themeColor="background1" w:themeShade="A6"/>
      <w:sz w:val="20"/>
    </w:rPr>
  </w:style>
  <w:style w:type="character" w:customStyle="1" w:styleId="SubtextChar">
    <w:name w:val="Subtext Char"/>
    <w:basedOn w:val="QuoteChar"/>
    <w:link w:val="Subtext"/>
    <w:rsid w:val="004F67F9"/>
    <w:rPr>
      <w:rFonts w:ascii="Avenir LT Pro 45 Book" w:hAnsi="Avenir LT Pro 45 Book"/>
      <w:i/>
      <w:iCs/>
      <w:color w:val="404040" w:themeColor="text1" w:themeTint="BF"/>
    </w:rPr>
  </w:style>
  <w:style w:type="character" w:customStyle="1" w:styleId="FooterTextChar">
    <w:name w:val="Footer Text Char"/>
    <w:basedOn w:val="SubtitleChar"/>
    <w:link w:val="FooterText"/>
    <w:rsid w:val="00EB740C"/>
    <w:rPr>
      <w:rFonts w:ascii="Avenir LT Pro 65 Medium" w:hAnsi="Avenir LT Pro 65 Medium"/>
      <w:caps/>
      <w:color w:val="A6A6A6" w:themeColor="background1" w:themeShade="A6"/>
      <w:sz w:val="20"/>
      <w:szCs w:val="26"/>
    </w:rPr>
  </w:style>
  <w:style w:type="character" w:styleId="PlaceholderText">
    <w:name w:val="Placeholder Text"/>
    <w:basedOn w:val="DefaultParagraphFont"/>
    <w:uiPriority w:val="99"/>
    <w:semiHidden/>
    <w:rsid w:val="000434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Documents\Custom%20Office%20Templates\2022%20NCF%20%20One%20Pag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E322-1B1A-4C1D-B79E-CC098E1DECB1}"/>
      </w:docPartPr>
      <w:docPartBody>
        <w:p w:rsidR="00AD4FE0" w:rsidRDefault="00DE31E0">
          <w:r w:rsidRPr="006146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Pro 45 Book">
    <w:panose1 w:val="020B0502020203020204"/>
    <w:charset w:val="00"/>
    <w:family w:val="swiss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mine">
    <w:panose1 w:val="02040503040403060204"/>
    <w:charset w:val="00"/>
    <w:family w:val="roman"/>
    <w:pitch w:val="variable"/>
    <w:sig w:usb0="A00000BF" w:usb1="4000005B" w:usb2="00000000" w:usb3="00000000" w:csb0="00000093" w:csb1="00000000"/>
  </w:font>
  <w:font w:name="Avenir LT Pro 65 Medium">
    <w:panose1 w:val="020B0603020203020204"/>
    <w:charset w:val="00"/>
    <w:family w:val="swiss"/>
    <w:notTrueType/>
    <w:pitch w:val="variable"/>
    <w:sig w:usb0="800000AF" w:usb1="5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E0"/>
    <w:rsid w:val="005F3DC7"/>
    <w:rsid w:val="00AD4FE0"/>
    <w:rsid w:val="00DE31E0"/>
    <w:rsid w:val="00E7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DC7"/>
    <w:rPr>
      <w:color w:val="808080"/>
    </w:rPr>
  </w:style>
  <w:style w:type="paragraph" w:customStyle="1" w:styleId="A08F1A9C5398435D9A4FD7020FCB4DEB">
    <w:name w:val="A08F1A9C5398435D9A4FD7020FCB4DEB"/>
    <w:rsid w:val="005F3DC7"/>
    <w:pPr>
      <w:spacing w:after="240" w:line="276" w:lineRule="auto"/>
    </w:pPr>
    <w:rPr>
      <w:rFonts w:ascii="Avenir LT Pro 45 Book" w:eastAsiaTheme="minorHAnsi" w:hAnsi="Avenir LT Pro 45 Book"/>
    </w:rPr>
  </w:style>
  <w:style w:type="paragraph" w:customStyle="1" w:styleId="C5F8735C5A444D7EA327193677F4E11E">
    <w:name w:val="C5F8735C5A444D7EA327193677F4E11E"/>
    <w:rsid w:val="005F3DC7"/>
    <w:pPr>
      <w:spacing w:after="240" w:line="276" w:lineRule="auto"/>
    </w:pPr>
    <w:rPr>
      <w:rFonts w:ascii="Avenir LT Pro 45 Book" w:eastAsiaTheme="minorHAnsi" w:hAnsi="Avenir LT Pro 45 Book"/>
    </w:rPr>
  </w:style>
  <w:style w:type="paragraph" w:customStyle="1" w:styleId="6DF9CE11F31D42CAB9AE7C1AE99FE59B">
    <w:name w:val="6DF9CE11F31D42CAB9AE7C1AE99FE59B"/>
    <w:rsid w:val="005F3DC7"/>
    <w:pPr>
      <w:spacing w:after="240" w:line="276" w:lineRule="auto"/>
    </w:pPr>
    <w:rPr>
      <w:rFonts w:ascii="Avenir LT Pro 45 Book" w:eastAsiaTheme="minorHAnsi" w:hAnsi="Avenir LT Pro 45 Book"/>
    </w:rPr>
  </w:style>
  <w:style w:type="paragraph" w:customStyle="1" w:styleId="49E16741FF974F76A09DACEADE299D04">
    <w:name w:val="49E16741FF974F76A09DACEADE299D04"/>
    <w:rsid w:val="005F3DC7"/>
    <w:pPr>
      <w:spacing w:after="240" w:line="276" w:lineRule="auto"/>
    </w:pPr>
    <w:rPr>
      <w:rFonts w:ascii="Avenir LT Pro 45 Book" w:eastAsiaTheme="minorHAnsi" w:hAnsi="Avenir LT Pro 45 Book"/>
    </w:rPr>
  </w:style>
  <w:style w:type="paragraph" w:customStyle="1" w:styleId="0D6907678CCC496EA190A208596DE89E">
    <w:name w:val="0D6907678CCC496EA190A208596DE89E"/>
    <w:rsid w:val="005F3DC7"/>
    <w:pPr>
      <w:spacing w:after="240" w:line="276" w:lineRule="auto"/>
    </w:pPr>
    <w:rPr>
      <w:rFonts w:ascii="Avenir LT Pro 45 Book" w:eastAsiaTheme="minorHAnsi" w:hAnsi="Avenir LT Pro 45 Book"/>
    </w:rPr>
  </w:style>
  <w:style w:type="paragraph" w:customStyle="1" w:styleId="4ED68D35AC73439D80483AF79E4C35B8">
    <w:name w:val="4ED68D35AC73439D80483AF79E4C35B8"/>
    <w:rsid w:val="005F3DC7"/>
    <w:pPr>
      <w:spacing w:after="240" w:line="276" w:lineRule="auto"/>
    </w:pPr>
    <w:rPr>
      <w:rFonts w:ascii="Avenir LT Pro 45 Book" w:eastAsiaTheme="minorHAnsi" w:hAnsi="Avenir LT Pro 45 Book"/>
    </w:rPr>
  </w:style>
  <w:style w:type="paragraph" w:customStyle="1" w:styleId="B17E7E843FC440DC8B4217C39A07B850">
    <w:name w:val="B17E7E843FC440DC8B4217C39A07B850"/>
    <w:rsid w:val="005F3DC7"/>
    <w:pPr>
      <w:spacing w:after="240" w:line="276" w:lineRule="auto"/>
    </w:pPr>
    <w:rPr>
      <w:rFonts w:ascii="Avenir LT Pro 45 Book" w:eastAsiaTheme="minorHAnsi" w:hAnsi="Avenir LT Pro 45 Book"/>
    </w:rPr>
  </w:style>
  <w:style w:type="paragraph" w:customStyle="1" w:styleId="49EF8AA8B8F043A7A909F4879B41E134">
    <w:name w:val="49EF8AA8B8F043A7A909F4879B41E134"/>
    <w:rsid w:val="005F3DC7"/>
    <w:pPr>
      <w:spacing w:after="240" w:line="276" w:lineRule="auto"/>
    </w:pPr>
    <w:rPr>
      <w:rFonts w:ascii="Avenir LT Pro 45 Book" w:eastAsiaTheme="minorHAnsi" w:hAnsi="Avenir LT Pro 45 Book"/>
    </w:rPr>
  </w:style>
  <w:style w:type="paragraph" w:customStyle="1" w:styleId="139D9707280F4FBF8FFDCEB271F6E3BA">
    <w:name w:val="139D9707280F4FBF8FFDCEB271F6E3BA"/>
    <w:rsid w:val="005F3DC7"/>
    <w:pPr>
      <w:spacing w:after="240" w:line="276" w:lineRule="auto"/>
    </w:pPr>
    <w:rPr>
      <w:rFonts w:ascii="Avenir LT Pro 45 Book" w:eastAsiaTheme="minorHAnsi" w:hAnsi="Avenir LT Pro 45 Book"/>
    </w:rPr>
  </w:style>
  <w:style w:type="paragraph" w:customStyle="1" w:styleId="8F3285A636E349A6AB7B600628476641">
    <w:name w:val="8F3285A636E349A6AB7B600628476641"/>
    <w:rsid w:val="005F3DC7"/>
    <w:pPr>
      <w:spacing w:after="240" w:line="276" w:lineRule="auto"/>
    </w:pPr>
    <w:rPr>
      <w:rFonts w:ascii="Avenir LT Pro 45 Book" w:eastAsiaTheme="minorHAnsi" w:hAnsi="Avenir LT Pro 45 Book"/>
    </w:rPr>
  </w:style>
  <w:style w:type="paragraph" w:customStyle="1" w:styleId="674832DCE0EE42258BEA5327A74F94DF">
    <w:name w:val="674832DCE0EE42258BEA5327A74F94DF"/>
    <w:rsid w:val="005F3DC7"/>
    <w:pPr>
      <w:spacing w:after="240" w:line="276" w:lineRule="auto"/>
    </w:pPr>
    <w:rPr>
      <w:rFonts w:ascii="Avenir LT Pro 45 Book" w:eastAsiaTheme="minorHAnsi" w:hAnsi="Avenir LT Pro 45 Book"/>
    </w:rPr>
  </w:style>
  <w:style w:type="paragraph" w:customStyle="1" w:styleId="62242B5E432D4D69ABD9270795BFD18B">
    <w:name w:val="62242B5E432D4D69ABD9270795BFD18B"/>
    <w:rsid w:val="005F3DC7"/>
    <w:pPr>
      <w:spacing w:after="240" w:line="276" w:lineRule="auto"/>
    </w:pPr>
    <w:rPr>
      <w:rFonts w:ascii="Avenir LT Pro 45 Book" w:eastAsiaTheme="minorHAnsi" w:hAnsi="Avenir LT Pro 45 Boo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9123-FD26-42A1-BBF3-7610B9B4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NCF  One Pager.dotx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Veenstra</dc:creator>
  <cp:keywords/>
  <dc:description/>
  <cp:lastModifiedBy>Suzanne Veenstra</cp:lastModifiedBy>
  <cp:revision>2</cp:revision>
  <cp:lastPrinted>2022-05-24T19:15:00Z</cp:lastPrinted>
  <dcterms:created xsi:type="dcterms:W3CDTF">2022-09-23T14:37:00Z</dcterms:created>
  <dcterms:modified xsi:type="dcterms:W3CDTF">2022-09-23T14:37:00Z</dcterms:modified>
</cp:coreProperties>
</file>